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RELATÓRIO DO MÉDICO ASSISTENTE</w:t>
      </w:r>
    </w:p>
    <w:tbl>
      <w:tblPr>
        <w:tblStyle w:val="4"/>
        <w:tblW w:w="107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0"/>
        <w:gridCol w:w="6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7" w:hRule="atLeast"/>
              </w:trPr>
              <w:tc>
                <w:tcPr>
                  <w:tcW w:w="0" w:type="auto"/>
                </w:tcPr>
                <w:p>
                  <w:pPr>
                    <w:pStyle w:val="5"/>
                  </w:pPr>
                  <w:r>
                    <w:t xml:space="preserve">Nome________________________________________________________________________ </w:t>
                  </w:r>
                </w:p>
                <w:p>
                  <w:pPr>
                    <w:pStyle w:val="5"/>
                  </w:pPr>
                  <w:r>
                    <w:t xml:space="preserve">CPF ________________ Sexo: </w:t>
                  </w:r>
                  <w:r>
                    <w:rPr>
                      <w:rFonts w:ascii="Calibri" w:hAnsi="Calibri"/>
                    </w:rPr>
                    <w:t>⃝</w:t>
                  </w:r>
                  <w:r>
                    <w:rPr>
                      <w:sz w:val="20"/>
                      <w:szCs w:val="20"/>
                    </w:rPr>
                    <w:t>Masculino</w:t>
                  </w:r>
                  <w:r>
                    <w:rPr>
                      <w:rFonts w:ascii="Calibri" w:hAnsi="Calibri"/>
                    </w:rPr>
                    <w:t>⃝</w:t>
                  </w:r>
                  <w:r>
                    <w:rPr>
                      <w:sz w:val="20"/>
                      <w:szCs w:val="20"/>
                    </w:rPr>
                    <w:t xml:space="preserve">Feminino </w:t>
                  </w:r>
                  <w:r>
                    <w:t xml:space="preserve">Nascimento _____/ _____/ ___________ </w:t>
                  </w:r>
                </w:p>
                <w:p>
                  <w:pPr>
                    <w:pStyle w:val="5"/>
                  </w:pPr>
                  <w:r>
                    <w:t>Identidade ________________________ Órgão Emissor ______________ UF _____________</w:t>
                  </w:r>
                </w:p>
                <w:p>
                  <w:pPr>
                    <w:pStyle w:val="5"/>
                  </w:pPr>
                  <w:r>
                    <w:t>Filiação______________________________________________________________________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DESCRIÇÃO DA CONDIÇÃO DE SAÚDE FÍSICA E/OU MENTAL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 Clínica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físico detalhado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Internacional de Doenças – CID-10</w:t>
            </w:r>
            <w:r>
              <w:rPr>
                <w:sz w:val="20"/>
                <w:szCs w:val="20"/>
              </w:rPr>
              <w:t>: 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4"/>
              <w:tblW w:w="8039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63"/>
              <w:gridCol w:w="2569"/>
              <w:gridCol w:w="260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 correção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 correção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Somatório da medida do campo visual em ambos os olhos: _______________________________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4"/>
              <w:tblW w:w="8085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6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Orelha direita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Orelha esquerda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Apresentar, juntamente com este relatório, os seguintes exames para comprovação da deficiência: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Auditiva</w:t>
            </w:r>
            <w:r>
              <w:rPr>
                <w:sz w:val="20"/>
                <w:szCs w:val="20"/>
              </w:rPr>
              <w:t>: exame de audiometria;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Visual</w:t>
            </w:r>
            <w:r>
              <w:rPr>
                <w:sz w:val="20"/>
                <w:szCs w:val="20"/>
              </w:rPr>
              <w:t>: exame oftalmológico;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 Física</w:t>
            </w:r>
            <w:r>
              <w:rPr>
                <w:sz w:val="20"/>
                <w:szCs w:val="20"/>
              </w:rPr>
              <w:t>: exames de imagem ou outros que corroborem para o diagnóstico;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Deficiências Mental/espectro autista</w:t>
            </w:r>
            <w:r>
              <w:rPr>
                <w:sz w:val="20"/>
                <w:szCs w:val="20"/>
              </w:rPr>
              <w:t>: outros que corroborem para o diagnóstico;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Deficiências Múltiplas</w:t>
            </w:r>
            <w:r>
              <w:rPr>
                <w:sz w:val="20"/>
                <w:szCs w:val="20"/>
              </w:rPr>
              <w:t>: exames que corroborem para o diagnóstico, conforme as áreas afetadas.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_____________________________________, ________ de _____________________ de 20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Médico:_________________________________________________________________________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Especialidade:____________________________________________________________________________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vAlign w:val="bottom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e Registro CRM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Todas as páginas deste relatório médico deverão ser rubricadas e carimbadas pelo médico responsável e não poderá conter rasuras.</w:t>
            </w:r>
          </w:p>
        </w:tc>
      </w:tr>
    </w:tbl>
    <w:p>
      <w:pPr>
        <w:rPr>
          <w:b/>
          <w:sz w:val="16"/>
          <w:szCs w:val="16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attachedTemplate r:id="rId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6278"/>
    <w:rsid w:val="000260C7"/>
    <w:rsid w:val="0002664D"/>
    <w:rsid w:val="00182AB6"/>
    <w:rsid w:val="00655F98"/>
    <w:rsid w:val="006A0EFB"/>
    <w:rsid w:val="00743519"/>
    <w:rsid w:val="007E01C8"/>
    <w:rsid w:val="00AC2A42"/>
    <w:rsid w:val="00B86278"/>
    <w:rsid w:val="00C76DAE"/>
    <w:rsid w:val="00D107E2"/>
    <w:rsid w:val="00E458EA"/>
    <w:rsid w:val="00ED1D30"/>
    <w:rsid w:val="00EF744B"/>
    <w:rsid w:val="4563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Pages>1</Pages>
  <Words>308</Words>
  <Characters>1665</Characters>
  <Lines>13</Lines>
  <Paragraphs>3</Paragraphs>
  <TotalTime>1</TotalTime>
  <ScaleCrop>false</ScaleCrop>
  <LinksUpToDate>false</LinksUpToDate>
  <CharactersWithSpaces>1970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2018-05-15T13:47:00Z</dcterms:created>
  <dc:creator>Zelia Pires da Silveira</dc:creator>
  <cp:lastModifiedBy>Cora</cp:lastModifiedBy>
  <cp:lastPrinted>2018-04-05T13:48:00Z</cp:lastPrinted>
  <dcterms:modified xsi:type="dcterms:W3CDTF">2023-04-24T14:35:40Z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F49669FCAE0544AA8BFABB0DE8B6DCA8</vt:lpwstr>
  </property>
</Properties>
</file>